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0E" w:rsidRDefault="00242C0E" w:rsidP="006E265D">
      <w:pPr>
        <w:jc w:val="right"/>
        <w:rPr>
          <w:i/>
        </w:rPr>
      </w:pPr>
      <w:bookmarkStart w:id="0" w:name="_GoBack"/>
      <w:bookmarkEnd w:id="0"/>
      <w:r>
        <w:rPr>
          <w:i/>
        </w:rPr>
        <w:t>Лицевая сторона</w:t>
      </w:r>
    </w:p>
    <w:p w:rsidR="006E265D" w:rsidRPr="006E265D" w:rsidRDefault="006E265D" w:rsidP="009617BA">
      <w:pPr>
        <w:jc w:val="center"/>
        <w:rPr>
          <w:b/>
          <w:sz w:val="16"/>
          <w:szCs w:val="28"/>
        </w:rPr>
      </w:pPr>
    </w:p>
    <w:p w:rsidR="009617BA" w:rsidRDefault="009617BA" w:rsidP="009617BA">
      <w:pPr>
        <w:jc w:val="center"/>
        <w:rPr>
          <w:b/>
          <w:sz w:val="28"/>
          <w:szCs w:val="28"/>
        </w:rPr>
      </w:pPr>
      <w:r w:rsidRPr="009617BA">
        <w:rPr>
          <w:b/>
          <w:sz w:val="28"/>
          <w:szCs w:val="28"/>
        </w:rPr>
        <w:t>КАРТОЧКА</w:t>
      </w:r>
    </w:p>
    <w:p w:rsidR="009617BA" w:rsidRDefault="009617BA" w:rsidP="00961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гражданина, подлежащего воинскому учету в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17BA" w:rsidTr="00BC6D08">
        <w:tc>
          <w:tcPr>
            <w:tcW w:w="9322" w:type="dxa"/>
          </w:tcPr>
          <w:p w:rsidR="009617BA" w:rsidRPr="0061221B" w:rsidRDefault="0061221B" w:rsidP="0061221B">
            <w:pPr>
              <w:jc w:val="center"/>
              <w:rPr>
                <w:color w:val="000000"/>
                <w:spacing w:val="16"/>
                <w:sz w:val="22"/>
                <w:szCs w:val="22"/>
              </w:rPr>
            </w:pPr>
            <w:r w:rsidRPr="0061221B">
              <w:rPr>
                <w:color w:val="000000"/>
                <w:spacing w:val="16"/>
                <w:sz w:val="22"/>
                <w:szCs w:val="22"/>
              </w:rPr>
              <w:t>ООО «Компания»</w:t>
            </w:r>
          </w:p>
        </w:tc>
      </w:tr>
    </w:tbl>
    <w:p w:rsidR="001154CD" w:rsidRPr="00645ABE" w:rsidRDefault="009617BA" w:rsidP="009617BA">
      <w:pPr>
        <w:jc w:val="center"/>
        <w:rPr>
          <w:i/>
          <w:sz w:val="12"/>
          <w:szCs w:val="12"/>
        </w:rPr>
      </w:pPr>
      <w:r w:rsidRPr="001154CD">
        <w:rPr>
          <w:i/>
          <w:sz w:val="16"/>
        </w:rPr>
        <w:t xml:space="preserve"> </w:t>
      </w:r>
      <w:r w:rsidR="001154CD" w:rsidRPr="00645ABE">
        <w:rPr>
          <w:i/>
          <w:sz w:val="12"/>
          <w:szCs w:val="12"/>
        </w:rPr>
        <w:t>(наименование организа</w:t>
      </w:r>
      <w:r w:rsidR="00AE68D3" w:rsidRPr="00645ABE">
        <w:rPr>
          <w:i/>
          <w:sz w:val="12"/>
          <w:szCs w:val="12"/>
        </w:rPr>
        <w:t>ц</w:t>
      </w:r>
      <w:r w:rsidR="001154CD" w:rsidRPr="00645ABE">
        <w:rPr>
          <w:i/>
          <w:sz w:val="12"/>
          <w:szCs w:val="12"/>
        </w:rPr>
        <w:t>ии)</w:t>
      </w:r>
    </w:p>
    <w:p w:rsidR="001154CD" w:rsidRDefault="00885982" w:rsidP="001154CD">
      <w:pPr>
        <w:ind w:firstLine="612"/>
        <w:rPr>
          <w:sz w:val="18"/>
        </w:rPr>
      </w:pPr>
      <w:r w:rsidRPr="009617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F3ACE" wp14:editId="566FC98D">
                <wp:simplePos x="0" y="0"/>
                <wp:positionH relativeFrom="column">
                  <wp:posOffset>-67945</wp:posOffset>
                </wp:positionH>
                <wp:positionV relativeFrom="paragraph">
                  <wp:posOffset>-2540</wp:posOffset>
                </wp:positionV>
                <wp:extent cx="964565" cy="621665"/>
                <wp:effectExtent l="0" t="0" r="6985" b="69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76517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4F4EE7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A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35pt;margin-top:-.2pt;width:75.9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" stroked="f" strokeweight=".5pt">
                <v:textbox inset="1mm,0,1mm,0">
                  <w:txbxContent>
                    <w:p w:rsidR="001A7631" w:rsidRPr="001A7631" w:rsidRDefault="001A7631" w:rsidP="0076517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4F4EE7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40276" wp14:editId="5E2F3358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964565" cy="621665"/>
                <wp:effectExtent l="0" t="0" r="6985" b="698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1A763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военным</w:t>
                            </w: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0276" id="_x0000_s1027" type="#_x0000_t202" style="position:absolute;left:0;text-align:left;margin-left:263.65pt;margin-top:.45pt;width:75.95pt;height:4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" stroked="f" strokeweight=".5pt">
                <v:textbox inset="1mm,0,1mm,0">
                  <w:txbxContent>
                    <w:p w:rsidR="001A7631" w:rsidRPr="001A7631" w:rsidRDefault="001A7631" w:rsidP="001A76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военным</w:t>
                      </w:r>
                      <w:r w:rsidRPr="001C555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комиссариатом</w:t>
                      </w:r>
                    </w:p>
                  </w:txbxContent>
                </v:textbox>
              </v:shape>
            </w:pict>
          </mc:Fallback>
        </mc:AlternateContent>
      </w:r>
      <w:r w:rsidR="001A29BD"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1A5F0" wp14:editId="2CD7C267">
                <wp:simplePos x="0" y="0"/>
                <wp:positionH relativeFrom="column">
                  <wp:posOffset>4308475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61221B" w:rsidRDefault="0061221B" w:rsidP="001A29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 xml:space="preserve">25.08.2022 №315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A5F0" id="Поле 2" o:spid="_x0000_s1028" type="#_x0000_t202" style="position:absolute;left:0;text-align:left;margin-left:339.25pt;margin-top:4.9pt;width:120.1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" fillcolor="white [3201]" strokeweight=".5pt">
                <v:textbox>
                  <w:txbxContent>
                    <w:p w:rsidR="001A29BD" w:rsidRPr="0061221B" w:rsidRDefault="0061221B" w:rsidP="001A29BD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 xml:space="preserve">25.08.2022 №315   </w:t>
                      </w:r>
                    </w:p>
                  </w:txbxContent>
                </v:textbox>
              </v:shape>
            </w:pict>
          </mc:Fallback>
        </mc:AlternateContent>
      </w:r>
      <w:r w:rsidR="001A29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9B791" wp14:editId="631420D2">
                <wp:simplePos x="0" y="0"/>
                <wp:positionH relativeFrom="column">
                  <wp:posOffset>904240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61221B" w:rsidRDefault="006122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11.07.2022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B791" id="Поле 1" o:spid="_x0000_s1029" type="#_x0000_t202" style="position:absolute;left:0;text-align:left;margin-left:71.2pt;margin-top:4.9pt;width:120.1pt;height:1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" fillcolor="white [3201]" strokeweight=".5pt">
                <v:textbox>
                  <w:txbxContent>
                    <w:p w:rsidR="001A29BD" w:rsidRPr="0061221B" w:rsidRDefault="0061221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11.07.2022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154CD" w:rsidRDefault="001154CD" w:rsidP="001154CD">
      <w:pPr>
        <w:ind w:firstLine="612"/>
        <w:rPr>
          <w:sz w:val="18"/>
        </w:rPr>
      </w:pPr>
    </w:p>
    <w:p w:rsidR="001C5556" w:rsidRDefault="001A29BD" w:rsidP="001154CD">
      <w:pPr>
        <w:ind w:firstLine="612"/>
        <w:rPr>
          <w:sz w:val="18"/>
        </w:rPr>
      </w:pP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3C0EE7" wp14:editId="19147C00">
                <wp:simplePos x="0" y="0"/>
                <wp:positionH relativeFrom="column">
                  <wp:posOffset>4313716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B" w:rsidRPr="0061221B" w:rsidRDefault="0061221B" w:rsidP="006122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:rsidR="001A7631" w:rsidRPr="00396F62" w:rsidRDefault="001A7631" w:rsidP="001A76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0EE7" id="Поле 35" o:spid="_x0000_s1030" type="#_x0000_t202" style="position:absolute;left:0;text-align:left;margin-left:339.65pt;margin-top:.7pt;width:120.1pt;height:1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LDpQIAALs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" fillcolor="white [3201]" strokeweight=".5pt">
                <v:textbox>
                  <w:txbxContent>
                    <w:p w:rsidR="0061221B" w:rsidRPr="0061221B" w:rsidRDefault="0061221B" w:rsidP="0061221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:rsidR="001A7631" w:rsidRPr="00396F62" w:rsidRDefault="001A7631" w:rsidP="001A76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4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5DBCD" wp14:editId="2A2E0C1C">
                <wp:simplePos x="0" y="0"/>
                <wp:positionH relativeFrom="column">
                  <wp:posOffset>904240</wp:posOffset>
                </wp:positionH>
                <wp:positionV relativeFrom="paragraph">
                  <wp:posOffset>9630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A8" w:rsidRPr="0061221B" w:rsidRDefault="006122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:rsidR="0061221B" w:rsidRDefault="0061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DBCD" id="Поле 14" o:spid="_x0000_s1031" type="#_x0000_t202" style="position:absolute;left:0;text-align:left;margin-left:71.2pt;margin-top:.75pt;width:120.1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" fillcolor="white [3201]" strokeweight=".5pt">
                <v:textbox>
                  <w:txbxContent>
                    <w:p w:rsidR="00E174A8" w:rsidRPr="0061221B" w:rsidRDefault="0061221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:rsidR="0061221B" w:rsidRDefault="0061221B"/>
                  </w:txbxContent>
                </v:textbox>
              </v:shape>
            </w:pict>
          </mc:Fallback>
        </mc:AlternateContent>
      </w:r>
    </w:p>
    <w:p w:rsidR="001C5556" w:rsidRDefault="006E265D" w:rsidP="001154CD">
      <w:pPr>
        <w:ind w:firstLine="612"/>
        <w:rPr>
          <w:sz w:val="18"/>
        </w:rPr>
      </w:pP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43935055" wp14:editId="057DB5A2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1" w:rsidRPr="001E61E5" w:rsidRDefault="001A7631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  <w:r w:rsidR="001E61E5" w:rsidRPr="001E61E5">
                              <w:rPr>
                                <w:sz w:val="12"/>
                                <w:szCs w:val="12"/>
                              </w:rPr>
                              <w:t xml:space="preserve">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5055" id="Поле 45" o:spid="_x0000_s1032" type="#_x0000_t202" style="position:absolute;left:0;text-align:left;margin-left:340.3pt;margin-top:7.9pt;width:120.1pt;height:16.3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" fillcolor="white [3201]" stroked="f" strokeweight=".5pt">
                <v:textbox inset="1mm,0,1mm,0">
                  <w:txbxContent>
                    <w:p w:rsidR="001A7631" w:rsidRPr="001E61E5" w:rsidRDefault="001A7631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  <w:r w:rsidR="001E61E5" w:rsidRPr="001E61E5">
                        <w:rPr>
                          <w:sz w:val="12"/>
                          <w:szCs w:val="12"/>
                        </w:rPr>
                        <w:t xml:space="preserve">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 w:rsidR="001A7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2ADB8C8" wp14:editId="1D969B96">
                <wp:simplePos x="0" y="0"/>
                <wp:positionH relativeFrom="column">
                  <wp:posOffset>905510</wp:posOffset>
                </wp:positionH>
                <wp:positionV relativeFrom="paragraph">
                  <wp:posOffset>102606</wp:posOffset>
                </wp:positionV>
                <wp:extent cx="1525270" cy="207010"/>
                <wp:effectExtent l="0" t="0" r="0" b="254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8F" w:rsidRPr="001E61E5" w:rsidRDefault="0007558F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B8C8" id="Поле 33" o:spid="_x0000_s1033" type="#_x0000_t202" style="position:absolute;left:0;text-align:left;margin-left:71.3pt;margin-top:8.1pt;width:120.1pt;height:16.3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" fillcolor="white [3201]" stroked="f" strokeweight=".5pt">
                <v:textbox inset="1mm,0,1mm,0">
                  <w:txbxContent>
                    <w:p w:rsidR="0007558F" w:rsidRPr="001E61E5" w:rsidRDefault="0007558F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:rsidR="001C5556" w:rsidRDefault="001C5556" w:rsidP="001154CD">
      <w:pPr>
        <w:ind w:firstLine="612"/>
        <w:rPr>
          <w:sz w:val="18"/>
        </w:rPr>
      </w:pPr>
    </w:p>
    <w:p w:rsidR="001C5556" w:rsidRDefault="001C5556" w:rsidP="001154CD">
      <w:pPr>
        <w:ind w:firstLine="612"/>
        <w:rPr>
          <w:sz w:val="18"/>
        </w:rPr>
      </w:pPr>
    </w:p>
    <w:p w:rsidR="001154CD" w:rsidRDefault="001154CD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 ОБЩИЕ СВЕДЕНИЯ</w:t>
      </w:r>
    </w:p>
    <w:p w:rsidR="007175D6" w:rsidRPr="007175D6" w:rsidRDefault="007175D6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  <w:sz w:val="12"/>
          <w:szCs w:val="12"/>
        </w:rPr>
      </w:pPr>
    </w:p>
    <w:tbl>
      <w:tblPr>
        <w:tblStyle w:val="ae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 xml:space="preserve">Отчество </w:t>
            </w:r>
            <w:r w:rsidRPr="00B9738D">
              <w:rPr>
                <w:spacing w:val="-6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E2E04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E04" w:rsidRPr="00B9738D" w:rsidRDefault="000E2E04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04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 xml:space="preserve">19.08.1983           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E04" w:rsidRPr="00903069" w:rsidRDefault="000E2E0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1221B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A1A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г. Москва</w:t>
            </w:r>
          </w:p>
        </w:tc>
      </w:tr>
      <w:tr w:rsidR="00242C0E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C0E" w:rsidRPr="00B9738D" w:rsidRDefault="00242C0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C0E" w:rsidRPr="0061221B" w:rsidRDefault="00242C0E" w:rsidP="00242C0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8"/>
                <w:szCs w:val="18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1A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высшее-профессиональное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A1A" w:rsidRPr="001E61E5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6"/>
                <w:szCs w:val="16"/>
              </w:rPr>
            </w:pPr>
          </w:p>
        </w:tc>
      </w:tr>
      <w:tr w:rsidR="001A29BD" w:rsidTr="004647F6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A29BD">
            <w:pPr>
              <w:widowControl w:val="0"/>
              <w:autoSpaceDE w:val="0"/>
              <w:autoSpaceDN w:val="0"/>
              <w:adjustRightInd w:val="0"/>
              <w:ind w:left="-55" w:right="-1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C6A7E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A7E" w:rsidRPr="0061221B" w:rsidRDefault="0061221B" w:rsidP="0061221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РЭУ </w:t>
            </w:r>
            <w:r w:rsidRPr="0061221B">
              <w:rPr>
                <w:sz w:val="18"/>
                <w:szCs w:val="18"/>
              </w:rPr>
              <w:t>им.</w:t>
            </w:r>
            <w:r>
              <w:rPr>
                <w:sz w:val="18"/>
                <w:szCs w:val="18"/>
              </w:rPr>
              <w:t>Г.В.Плехан</w:t>
            </w:r>
            <w:r w:rsidRPr="0061221B">
              <w:rPr>
                <w:sz w:val="18"/>
                <w:szCs w:val="18"/>
              </w:rPr>
              <w:t>ова</w:t>
            </w: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E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юрист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A7E" w:rsidRPr="0061221B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A7E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 xml:space="preserve">юриспруденция    </w:t>
            </w:r>
          </w:p>
        </w:tc>
      </w:tr>
      <w:tr w:rsidR="00C5214C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4C" w:rsidRPr="00B9738D" w:rsidRDefault="00C5214C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4C" w:rsidRPr="00CC6A7E" w:rsidRDefault="00C5214C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14C" w:rsidRPr="001E61E5" w:rsidRDefault="00645ABE" w:rsidP="00C5214C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14C" w:rsidRPr="001E61E5" w:rsidRDefault="00645ABE" w:rsidP="001E61E5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(специальность, направление</w:t>
            </w:r>
            <w:r w:rsidR="001E61E5" w:rsidRPr="001E61E5">
              <w:rPr>
                <w:spacing w:val="-4"/>
                <w:sz w:val="12"/>
                <w:szCs w:val="12"/>
              </w:rPr>
              <w:t xml:space="preserve"> подготовки</w:t>
            </w:r>
            <w:r w:rsidRPr="001E61E5">
              <w:rPr>
                <w:spacing w:val="-4"/>
                <w:sz w:val="12"/>
                <w:szCs w:val="12"/>
              </w:rPr>
              <w:t>)</w:t>
            </w:r>
          </w:p>
        </w:tc>
      </w:tr>
      <w:tr w:rsidR="00CC6A7E" w:rsidTr="000950A6">
        <w:trPr>
          <w:gridAfter w:val="1"/>
          <w:wAfter w:w="10" w:type="dxa"/>
          <w:trHeight w:val="782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A7E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ЮР 123455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61221B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  <w:p w:rsidR="00CC6A7E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</w:tr>
      <w:tr w:rsidR="00645ABE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B9738D" w:rsidRDefault="00645AB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ABE" w:rsidRPr="001E61E5" w:rsidRDefault="00645ABE" w:rsidP="001A29BD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(год окончания)</w:t>
            </w: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AA" w:rsidRPr="00903069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  <w:r w:rsidRPr="0061221B">
              <w:rPr>
                <w:sz w:val="18"/>
                <w:szCs w:val="18"/>
              </w:rPr>
              <w:t>юрист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:rsidR="00BD32AA" w:rsidRPr="00903069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(дополнительная)</w:t>
            </w:r>
          </w:p>
        </w:tc>
      </w:tr>
      <w:tr w:rsidR="00F75A65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A65" w:rsidRPr="00B9738D" w:rsidRDefault="00F75A65" w:rsidP="00885982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ind w:left="-98" w:right="-112"/>
            </w:pPr>
            <w:r w:rsidRPr="00B9738D"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5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холост</w:t>
            </w: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F75A65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B9738D" w:rsidRDefault="00F75A65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A65" w:rsidRPr="00096B0D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127E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E3" w:rsidRPr="00B9738D" w:rsidRDefault="003127E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мать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61221B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7E3" w:rsidRPr="0061221B" w:rsidRDefault="0061221B" w:rsidP="0061221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 xml:space="preserve">Иванова </w:t>
            </w:r>
            <w:r>
              <w:rPr>
                <w:sz w:val="18"/>
                <w:szCs w:val="18"/>
              </w:rPr>
              <w:t>Любовь</w:t>
            </w:r>
            <w:r w:rsidRPr="0061221B">
              <w:rPr>
                <w:sz w:val="18"/>
                <w:szCs w:val="18"/>
              </w:rPr>
              <w:t xml:space="preserve"> Михайловна, 19</w:t>
            </w:r>
            <w:r>
              <w:rPr>
                <w:sz w:val="18"/>
                <w:szCs w:val="18"/>
              </w:rPr>
              <w:t>68</w:t>
            </w:r>
            <w:r w:rsidRPr="0061221B">
              <w:rPr>
                <w:sz w:val="18"/>
                <w:szCs w:val="18"/>
              </w:rPr>
              <w:t xml:space="preserve">            </w:t>
            </w: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27E3" w:rsidRPr="00F75A65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отец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61221B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1221B" w:rsidRDefault="0061221B" w:rsidP="0061221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Иванов Иван Юрьевич, 195</w:t>
            </w:r>
            <w:r>
              <w:rPr>
                <w:sz w:val="18"/>
                <w:szCs w:val="18"/>
              </w:rPr>
              <w:t>9</w:t>
            </w:r>
            <w:r w:rsidRPr="0061221B">
              <w:rPr>
                <w:sz w:val="18"/>
                <w:szCs w:val="18"/>
              </w:rPr>
              <w:t xml:space="preserve"> </w:t>
            </w:r>
          </w:p>
        </w:tc>
      </w:tr>
      <w:tr w:rsidR="001A29BD" w:rsidTr="00D64080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3127E3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B92E7A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6D657C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9BD" w:rsidRPr="003127E3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D45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</w:tr>
      <w:tr w:rsidR="001A29BD" w:rsidTr="002616CF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45 03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61221B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123456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61221B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1221B" w:rsidRDefault="0061221B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>10.11.2003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1221B" w:rsidRDefault="0061221B" w:rsidP="0061221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61221B">
              <w:rPr>
                <w:sz w:val="18"/>
                <w:szCs w:val="18"/>
              </w:rPr>
              <w:t xml:space="preserve">ОВД </w:t>
            </w:r>
            <w:r>
              <w:rPr>
                <w:sz w:val="18"/>
                <w:szCs w:val="18"/>
              </w:rPr>
              <w:t>Крылатское</w:t>
            </w:r>
            <w:r w:rsidRPr="0061221B">
              <w:rPr>
                <w:sz w:val="18"/>
                <w:szCs w:val="18"/>
              </w:rPr>
              <w:t xml:space="preserve"> гор.Москвы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C01F6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(кем выдан)</w:t>
            </w:r>
          </w:p>
        </w:tc>
      </w:tr>
      <w:tr w:rsidR="001A29BD" w:rsidTr="002616CF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29BD" w:rsidRPr="00B9738D" w:rsidRDefault="001A29BD" w:rsidP="00B97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9BD" w:rsidRPr="00B9738D" w:rsidRDefault="001A29BD" w:rsidP="000950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62"/>
            </w:pPr>
            <w:r w:rsidRPr="00B9738D">
              <w:t xml:space="preserve">11. Адрес места </w:t>
            </w:r>
            <w:r w:rsidR="00690B1A" w:rsidRPr="00B9738D">
              <w:t>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Седова ул.,д.5,кв.7,г.Москва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EC3A94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17.08.2010</w:t>
            </w: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регистрации)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Седова ул.,д.5,кв.7,г.Москва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EC3A94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17.08.2010</w:t>
            </w:r>
          </w:p>
        </w:tc>
      </w:tr>
      <w:tr w:rsidR="001A29BD" w:rsidTr="00CD3E7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E61E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начала проживания)</w:t>
            </w: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+7-900-900-90-90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EC3A94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EC3A94" w:rsidRDefault="00EC3A9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EC3A94">
              <w:rPr>
                <w:sz w:val="18"/>
                <w:szCs w:val="18"/>
              </w:rPr>
              <w:t>+7-495-123-45-67</w:t>
            </w: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(сотовый)</w:t>
            </w:r>
          </w:p>
        </w:tc>
      </w:tr>
    </w:tbl>
    <w:p w:rsidR="00924B53" w:rsidRDefault="00924B53" w:rsidP="00096B0D">
      <w:pPr>
        <w:widowControl w:val="0"/>
        <w:shd w:val="clear" w:color="auto" w:fill="FFFFFF"/>
        <w:autoSpaceDE w:val="0"/>
        <w:autoSpaceDN w:val="0"/>
        <w:adjustRightInd w:val="0"/>
        <w:ind w:left="-98" w:right="62"/>
        <w:rPr>
          <w:sz w:val="2"/>
          <w:szCs w:val="2"/>
        </w:rPr>
        <w:sectPr w:rsidR="00924B53" w:rsidSect="001636EF">
          <w:headerReference w:type="even" r:id="rId8"/>
          <w:footerReference w:type="even" r:id="rId9"/>
          <w:type w:val="continuous"/>
          <w:pgSz w:w="11906" w:h="16838"/>
          <w:pgMar w:top="851" w:right="991" w:bottom="851" w:left="1701" w:header="709" w:footer="709" w:gutter="0"/>
          <w:cols w:space="708"/>
          <w:docGrid w:linePitch="360"/>
        </w:sectPr>
      </w:pPr>
    </w:p>
    <w:p w:rsidR="001636EF" w:rsidRDefault="001636EF" w:rsidP="006E265D">
      <w:pPr>
        <w:jc w:val="right"/>
        <w:rPr>
          <w:i/>
        </w:rPr>
      </w:pPr>
      <w:r>
        <w:rPr>
          <w:i/>
        </w:rPr>
        <w:lastRenderedPageBreak/>
        <w:t>Оборотная сторона</w:t>
      </w:r>
    </w:p>
    <w:p w:rsidR="00193BB5" w:rsidRDefault="00193BB5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p w:rsidR="00924B53" w:rsidRPr="00924B53" w:rsidRDefault="00924B53" w:rsidP="00924B53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 w:rsidR="002C241C">
        <w:rPr>
          <w:b/>
          <w:bCs/>
          <w:color w:val="000000"/>
          <w:spacing w:val="-2"/>
        </w:rPr>
        <w:t> </w:t>
      </w:r>
      <w:r>
        <w:rPr>
          <w:b/>
          <w:bCs/>
          <w:color w:val="000000"/>
          <w:spacing w:val="-2"/>
        </w:rPr>
        <w:t>СВЕДЕНИЯ О ВОИНСКОМ УЧЕТЕ</w:t>
      </w:r>
    </w:p>
    <w:p w:rsidR="00924B53" w:rsidRDefault="00924B53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tbl>
      <w:tblPr>
        <w:tblStyle w:val="ae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CF4017" w:rsidRPr="00096B0D" w:rsidTr="002C33A2">
        <w:trPr>
          <w:trHeight w:val="794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2C33A2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924B53">
              <w:t>1.</w:t>
            </w:r>
            <w:r w:rsidR="00016DA3">
              <w:t> </w:t>
            </w:r>
            <w:r>
              <w:t>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5A6A6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F4017" w:rsidRPr="004536E5" w:rsidRDefault="00CF4017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4536E5">
              <w:t>6.</w:t>
            </w:r>
            <w:r w:rsidR="00016DA3">
              <w:t> </w:t>
            </w:r>
            <w:r w:rsidRPr="004536E5">
              <w:t>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3" w:rsidRDefault="00016DA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  <w:p w:rsidR="00CF4017" w:rsidRPr="005A6A63" w:rsidRDefault="005A6A63" w:rsidP="005A6A63">
            <w:pPr>
              <w:rPr>
                <w:sz w:val="18"/>
                <w:szCs w:val="18"/>
              </w:rPr>
            </w:pPr>
            <w:r w:rsidRPr="005A6A63">
              <w:rPr>
                <w:sz w:val="18"/>
                <w:szCs w:val="18"/>
              </w:rPr>
              <w:t>ОВК района Крылатское г. Москвы</w:t>
            </w:r>
          </w:p>
        </w:tc>
      </w:tr>
      <w:tr w:rsidR="00CF4017" w:rsidRPr="00096B0D" w:rsidTr="00016DA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017" w:rsidRPr="0074716A" w:rsidRDefault="00CF4017" w:rsidP="00924B53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017" w:rsidRPr="0074716A" w:rsidRDefault="00CF4017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74716A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F4017" w:rsidRPr="00096B0D" w:rsidTr="0088598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2.</w:t>
            </w:r>
            <w:r w:rsidR="00016DA3">
              <w:t> </w:t>
            </w:r>
            <w:r>
              <w:t>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5A6A63">
              <w:rPr>
                <w:sz w:val="18"/>
                <w:szCs w:val="18"/>
              </w:rPr>
              <w:t>рядовой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924B53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F2733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733" w:rsidRPr="0074716A" w:rsidRDefault="00BF2733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64E64" w:rsidRPr="00096B0D" w:rsidTr="00885982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64" w:rsidRPr="00924B53" w:rsidRDefault="00364E64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3.</w:t>
            </w:r>
            <w:r w:rsidR="00016DA3">
              <w:t> </w:t>
            </w:r>
            <w:r>
              <w:t>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5A6A63">
              <w:rPr>
                <w:sz w:val="18"/>
                <w:szCs w:val="18"/>
              </w:rPr>
              <w:t>солдаты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4716A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-108"/>
            </w:pPr>
            <w:r w:rsidRPr="004536E5">
              <w:rPr>
                <w:spacing w:val="-6"/>
              </w:rPr>
              <w:t>7.</w:t>
            </w:r>
            <w:r w:rsidR="00016DA3">
              <w:rPr>
                <w:spacing w:val="-6"/>
              </w:rPr>
              <w:t> </w:t>
            </w:r>
            <w:r w:rsidRPr="004536E5">
              <w:rPr>
                <w:spacing w:val="-6"/>
              </w:rPr>
              <w:t>Состоит на воинском учете</w:t>
            </w:r>
            <w:r>
              <w:rPr>
                <w:spacing w:val="-6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64E64" w:rsidRPr="00096B0D" w:rsidTr="00016DA3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Pr="0074716A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016D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общем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5A6A63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left="-94" w:right="-7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команды, партии)</w:t>
            </w:r>
          </w:p>
        </w:tc>
      </w:tr>
      <w:tr w:rsidR="00364E64" w:rsidRPr="00096B0D" w:rsidTr="00016DA3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924B53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  <w:r>
              <w:t>4.</w:t>
            </w:r>
            <w:r w:rsidR="00016DA3">
              <w:t> </w:t>
            </w:r>
            <w:r>
              <w:t>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C84ABA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016D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5A6A63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364E64" w:rsidRPr="00096B0D" w:rsidTr="00016DA3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 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924B53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64" w:rsidRPr="00101622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r w:rsidRPr="00101622">
              <w:rPr>
                <w:spacing w:val="-4"/>
                <w:sz w:val="12"/>
                <w:szCs w:val="12"/>
              </w:rPr>
              <w:t>(номер удостоверения об отсрочке</w:t>
            </w:r>
            <w:r>
              <w:rPr>
                <w:spacing w:val="-4"/>
                <w:sz w:val="12"/>
                <w:szCs w:val="12"/>
              </w:rPr>
              <w:t xml:space="preserve"> или</w:t>
            </w:r>
          </w:p>
          <w:p w:rsidR="00364E64" w:rsidRPr="00924B53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28"/>
                <w:szCs w:val="28"/>
              </w:rPr>
            </w:pPr>
            <w:r w:rsidRPr="00101622">
              <w:rPr>
                <w:spacing w:val="-4"/>
                <w:sz w:val="12"/>
                <w:szCs w:val="12"/>
              </w:rPr>
              <w:t>именного списка о зачислении на спецучет)</w:t>
            </w:r>
          </w:p>
        </w:tc>
      </w:tr>
      <w:tr w:rsidR="00364E64" w:rsidRPr="00096B0D" w:rsidTr="00CE3D42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2C33A2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Pr="004536E5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  <w:r w:rsidRPr="004536E5">
              <w:rPr>
                <w:spacing w:val="-4"/>
              </w:rPr>
              <w:t>5.</w:t>
            </w:r>
            <w:r>
              <w:rPr>
                <w:spacing w:val="-4"/>
              </w:rPr>
              <w:t> </w:t>
            </w:r>
            <w:r w:rsidRPr="004536E5">
              <w:rPr>
                <w:spacing w:val="-4"/>
              </w:rPr>
              <w:t>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E3D42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8</w:t>
            </w:r>
            <w:r w:rsidRPr="00CF4017">
              <w:t>.</w:t>
            </w:r>
            <w:r>
              <w:t xml:space="preserve"> Документ </w:t>
            </w:r>
          </w:p>
          <w:p w:rsidR="00CE3D42" w:rsidRPr="0074716A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42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Военный билет ВУ № 1234567, выдан </w:t>
            </w:r>
            <w:r w:rsidRPr="005A6A63">
              <w:rPr>
                <w:sz w:val="18"/>
                <w:szCs w:val="18"/>
              </w:rPr>
              <w:t>ОВК района Крылатское г. Москвы</w:t>
            </w:r>
            <w:r>
              <w:rPr>
                <w:sz w:val="18"/>
                <w:szCs w:val="18"/>
              </w:rPr>
              <w:t xml:space="preserve"> 23.09.2003</w:t>
            </w:r>
          </w:p>
        </w:tc>
      </w:tr>
      <w:tr w:rsidR="00CE3D42" w:rsidRPr="00096B0D" w:rsidTr="002519A4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42" w:rsidRPr="005A6A63" w:rsidRDefault="005A6A6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42" w:rsidRPr="00924B53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E3D42" w:rsidRPr="00096B0D" w:rsidTr="00CE3D42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42" w:rsidRPr="002C241C" w:rsidRDefault="00CE3D42" w:rsidP="002C241C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CE3D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4716A" w:rsidRDefault="00CE3D42" w:rsidP="00CE3D42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:rsidR="001154CD" w:rsidRDefault="001154CD" w:rsidP="001154CD">
      <w:pPr>
        <w:ind w:left="-426"/>
        <w:rPr>
          <w:sz w:val="18"/>
        </w:rPr>
      </w:pPr>
    </w:p>
    <w:p w:rsidR="002C241C" w:rsidRDefault="002C241C" w:rsidP="002C241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>
        <w:rPr>
          <w:b/>
          <w:bCs/>
          <w:color w:val="000000"/>
          <w:spacing w:val="-2"/>
        </w:rPr>
        <w:t> ДОПОЛНИТЕЛЬНЫЕ СВЕДЕНИЯ</w:t>
      </w:r>
    </w:p>
    <w:p w:rsidR="00796EF4" w:rsidRPr="00924B53" w:rsidRDefault="00796EF4" w:rsidP="002C241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9C5E19" w:rsidRPr="00C47DD5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</w:p>
    <w:p w:rsidR="009C5E19" w:rsidRDefault="009B4EB1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="009C5E19">
        <w:rPr>
          <w:b/>
          <w:bCs/>
          <w:color w:val="000000"/>
          <w:spacing w:val="-2"/>
          <w:lang w:val="en-US"/>
        </w:rPr>
        <w:t>V</w:t>
      </w:r>
      <w:r w:rsidR="009C5E19" w:rsidRPr="001A7631">
        <w:rPr>
          <w:b/>
          <w:bCs/>
          <w:color w:val="000000"/>
          <w:spacing w:val="-2"/>
        </w:rPr>
        <w:t>.</w:t>
      </w:r>
      <w:r w:rsidR="009C5E19">
        <w:rPr>
          <w:b/>
          <w:bCs/>
          <w:color w:val="000000"/>
          <w:spacing w:val="-2"/>
        </w:rPr>
        <w:t xml:space="preserve"> СВЕДЕНИЯ О ПРИЕМЕ И УВОЛЬНЕНИИ (ПЕРЕВОДЕ) </w:t>
      </w:r>
    </w:p>
    <w:p w:rsidR="009C5E19" w:rsidRPr="009C5E19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z w:val="20"/>
          <w:szCs w:val="2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9C5E19" w:rsidRPr="009C5E19" w:rsidTr="00796EF4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9">
              <w:rPr>
                <w:color w:val="000000"/>
                <w:sz w:val="20"/>
                <w:szCs w:val="20"/>
              </w:rPr>
              <w:t>Дата и номер приказа</w:t>
            </w:r>
            <w:r w:rsidR="00540463">
              <w:rPr>
                <w:color w:val="000000"/>
                <w:sz w:val="20"/>
                <w:szCs w:val="20"/>
              </w:rPr>
              <w:t xml:space="preserve">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1647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структурного подразделения (подразделения) организации на которую принят (переведен</w:t>
            </w:r>
            <w:r w:rsidR="00A3164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31647">
              <w:rPr>
                <w:sz w:val="20"/>
                <w:szCs w:val="20"/>
              </w:rPr>
              <w:t xml:space="preserve">или </w:t>
            </w:r>
          </w:p>
          <w:p w:rsidR="009C5E19" w:rsidRPr="009C5E19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016C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исходящего</w:t>
            </w:r>
          </w:p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</w:t>
            </w:r>
          </w:p>
        </w:tc>
      </w:tr>
      <w:tr w:rsidR="00153F21" w:rsidTr="0088135E">
        <w:trPr>
          <w:trHeight w:val="313"/>
        </w:trPr>
        <w:tc>
          <w:tcPr>
            <w:tcW w:w="1458" w:type="dxa"/>
            <w:shd w:val="clear" w:color="auto" w:fill="auto"/>
          </w:tcPr>
          <w:p w:rsidR="00153F21" w:rsidRPr="00153F21" w:rsidRDefault="00153F21" w:rsidP="00153F21">
            <w:pPr>
              <w:pStyle w:val="af0"/>
              <w:rPr>
                <w:sz w:val="18"/>
                <w:szCs w:val="18"/>
              </w:rPr>
            </w:pPr>
            <w:r w:rsidRPr="00153F21">
              <w:rPr>
                <w:sz w:val="18"/>
                <w:szCs w:val="18"/>
              </w:rPr>
              <w:t>12.01.20</w:t>
            </w:r>
            <w:r>
              <w:rPr>
                <w:sz w:val="18"/>
                <w:szCs w:val="18"/>
              </w:rPr>
              <w:t>22</w:t>
            </w:r>
            <w:r w:rsidRPr="00153F2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53F21" w:rsidRPr="00153F21" w:rsidRDefault="006822A7" w:rsidP="00612B6D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="00153F21" w:rsidRPr="00153F21">
              <w:rPr>
                <w:sz w:val="18"/>
                <w:szCs w:val="18"/>
              </w:rPr>
              <w:t>рист</w:t>
            </w:r>
          </w:p>
        </w:tc>
        <w:tc>
          <w:tcPr>
            <w:tcW w:w="2130" w:type="dxa"/>
            <w:shd w:val="clear" w:color="auto" w:fill="auto"/>
          </w:tcPr>
          <w:p w:rsidR="00153F21" w:rsidRPr="00153F21" w:rsidRDefault="00153F21" w:rsidP="00612B6D">
            <w:pPr>
              <w:pStyle w:val="af0"/>
              <w:rPr>
                <w:sz w:val="18"/>
                <w:szCs w:val="18"/>
              </w:rPr>
            </w:pPr>
            <w:r w:rsidRPr="00153F21">
              <w:rPr>
                <w:sz w:val="18"/>
                <w:szCs w:val="18"/>
              </w:rPr>
              <w:t xml:space="preserve">ОВК </w:t>
            </w:r>
            <w:r w:rsidRPr="005A6A63">
              <w:rPr>
                <w:sz w:val="18"/>
                <w:szCs w:val="18"/>
              </w:rPr>
              <w:t>района Крылатское г. Москвы</w:t>
            </w:r>
          </w:p>
        </w:tc>
        <w:tc>
          <w:tcPr>
            <w:tcW w:w="1876" w:type="dxa"/>
            <w:shd w:val="clear" w:color="auto" w:fill="auto"/>
          </w:tcPr>
          <w:p w:rsidR="00153F21" w:rsidRPr="00153F21" w:rsidRDefault="00153F21" w:rsidP="00153F21">
            <w:pPr>
              <w:pStyle w:val="af0"/>
              <w:rPr>
                <w:sz w:val="18"/>
                <w:szCs w:val="18"/>
              </w:rPr>
            </w:pPr>
            <w:r w:rsidRPr="00153F21">
              <w:rPr>
                <w:sz w:val="18"/>
                <w:szCs w:val="18"/>
              </w:rPr>
              <w:t>15.01.20</w:t>
            </w:r>
            <w:r>
              <w:rPr>
                <w:sz w:val="18"/>
                <w:szCs w:val="18"/>
              </w:rPr>
              <w:t>22</w:t>
            </w:r>
            <w:r w:rsidRPr="00153F21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153F21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F21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F21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F21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F21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153F21" w:rsidRPr="00C84347" w:rsidRDefault="00153F21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4347" w:rsidRDefault="00C84347" w:rsidP="001154CD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8"/>
          <w:szCs w:val="20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F52325">
              <w:t>Работник</w:t>
            </w:r>
            <w:r>
              <w:t xml:space="preserve">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9D1132" w:rsidRDefault="009D1132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132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9D1132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9D1132" w:rsidRDefault="009D1132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D1132">
              <w:rPr>
                <w:i/>
                <w:sz w:val="18"/>
                <w:szCs w:val="18"/>
              </w:rPr>
              <w:t>Ларина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9D1132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9D1132" w:rsidRDefault="009D1132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132">
              <w:rPr>
                <w:sz w:val="18"/>
                <w:szCs w:val="18"/>
              </w:rPr>
              <w:t>О.С. Ларина</w:t>
            </w:r>
          </w:p>
        </w:tc>
      </w:tr>
      <w:tr w:rsidR="00F52325" w:rsidRPr="00F52325" w:rsidTr="00F52325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>
              <w:t>Гражданин, подлежащий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DB28CC" w:rsidRDefault="00DB28CC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DB28CC">
              <w:rPr>
                <w:i/>
                <w:sz w:val="18"/>
                <w:szCs w:val="18"/>
              </w:rPr>
              <w:t>Иванов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DB28CC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DB28CC" w:rsidRDefault="00DB28CC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28CC">
              <w:rPr>
                <w:sz w:val="18"/>
                <w:szCs w:val="18"/>
              </w:rPr>
              <w:t>И.И. Иванов</w:t>
            </w: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B03AF4" w:rsidRDefault="00B03AF4" w:rsidP="00DB2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B03AF4">
              <w:t>«</w:t>
            </w:r>
            <w:r w:rsidR="00DB28CC" w:rsidRPr="00DB28CC">
              <w:rPr>
                <w:i/>
                <w:u w:val="single"/>
              </w:rPr>
              <w:t>12</w:t>
            </w:r>
            <w:r w:rsidRPr="00B03AF4">
              <w:t>»</w:t>
            </w:r>
            <w:r>
              <w:t xml:space="preserve"> </w:t>
            </w:r>
            <w:r w:rsidR="00DB28CC" w:rsidRPr="00DB28CC">
              <w:rPr>
                <w:i/>
              </w:rPr>
              <w:t>января</w:t>
            </w:r>
            <w:r>
              <w:t xml:space="preserve"> 20</w:t>
            </w:r>
            <w:r w:rsidR="00DB28CC" w:rsidRPr="00DB28CC">
              <w:rPr>
                <w:i/>
                <w:u w:val="single"/>
              </w:rPr>
              <w:t>22</w:t>
            </w:r>
            <w:r w:rsidR="00DB28CC">
              <w:t xml:space="preserve"> </w:t>
            </w:r>
            <w: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F5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</w:tbl>
    <w:p w:rsidR="00F52325" w:rsidRDefault="00F5232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p w:rsidR="00C47DD5" w:rsidRPr="00C47DD5" w:rsidRDefault="00C47DD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C47DD5" w:rsidRPr="00C47DD5" w:rsidTr="00041EF5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</w:pPr>
            <w:r w:rsidRPr="005368E5">
              <w:t xml:space="preserve">Отметка о снятии </w:t>
            </w:r>
          </w:p>
          <w:p w:rsidR="00C47DD5" w:rsidRP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sz w:val="12"/>
                <w:szCs w:val="12"/>
              </w:rPr>
            </w:pPr>
            <w:r w:rsidRPr="005368E5">
              <w:t>с воинского учета</w:t>
            </w:r>
            <w: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dxa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C47DD5" w:rsidRPr="00C84347" w:rsidTr="00041EF5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7DD5" w:rsidRPr="00C84347" w:rsidTr="00041EF5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:rsidR="00C47DD5" w:rsidRPr="00C47DD5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(причина)</w:t>
            </w:r>
          </w:p>
        </w:tc>
        <w:tc>
          <w:tcPr>
            <w:tcW w:w="158" w:type="dxa"/>
          </w:tcPr>
          <w:p w:rsid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47DD5" w:rsidRDefault="00C47DD5" w:rsidP="00041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работника, осуществляющего воинский учет)</w:t>
            </w:r>
          </w:p>
        </w:tc>
      </w:tr>
    </w:tbl>
    <w:p w:rsidR="005368E5" w:rsidRPr="00C47DD5" w:rsidRDefault="005368E5" w:rsidP="005368E5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4"/>
          <w:szCs w:val="4"/>
        </w:rPr>
      </w:pPr>
    </w:p>
    <w:sectPr w:rsidR="005368E5" w:rsidRPr="00C47DD5" w:rsidSect="00924B53">
      <w:pgSz w:w="11906" w:h="16838"/>
      <w:pgMar w:top="851" w:right="991" w:bottom="851" w:left="1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A8" w:rsidRDefault="00BC2BA8">
      <w:r>
        <w:separator/>
      </w:r>
    </w:p>
  </w:endnote>
  <w:endnote w:type="continuationSeparator" w:id="0">
    <w:p w:rsidR="00BC2BA8" w:rsidRDefault="00BC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40" w:rsidRDefault="00C93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A8" w:rsidRDefault="00BC2BA8">
      <w:r>
        <w:separator/>
      </w:r>
    </w:p>
  </w:footnote>
  <w:footnote w:type="continuationSeparator" w:id="0">
    <w:p w:rsidR="00BC2BA8" w:rsidRDefault="00BC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40" w:rsidRDefault="00C93240" w:rsidP="00EF30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7417"/>
    <w:multiLevelType w:val="hybridMultilevel"/>
    <w:tmpl w:val="036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3"/>
    <w:rsid w:val="00016DA3"/>
    <w:rsid w:val="00041EF5"/>
    <w:rsid w:val="00060666"/>
    <w:rsid w:val="0007558F"/>
    <w:rsid w:val="00077C8B"/>
    <w:rsid w:val="0008558B"/>
    <w:rsid w:val="00094509"/>
    <w:rsid w:val="000950A6"/>
    <w:rsid w:val="00096B0D"/>
    <w:rsid w:val="000A1EC1"/>
    <w:rsid w:val="000B747B"/>
    <w:rsid w:val="000D646A"/>
    <w:rsid w:val="000E2E04"/>
    <w:rsid w:val="000F74E6"/>
    <w:rsid w:val="00101622"/>
    <w:rsid w:val="001154CD"/>
    <w:rsid w:val="00135D3D"/>
    <w:rsid w:val="00153F21"/>
    <w:rsid w:val="00156770"/>
    <w:rsid w:val="00156B95"/>
    <w:rsid w:val="00162CE3"/>
    <w:rsid w:val="001636EF"/>
    <w:rsid w:val="00193076"/>
    <w:rsid w:val="0019396E"/>
    <w:rsid w:val="00193BB5"/>
    <w:rsid w:val="001A29BD"/>
    <w:rsid w:val="001A7631"/>
    <w:rsid w:val="001C5556"/>
    <w:rsid w:val="001D7F18"/>
    <w:rsid w:val="001E61E5"/>
    <w:rsid w:val="001E7AF5"/>
    <w:rsid w:val="00205D04"/>
    <w:rsid w:val="002321C3"/>
    <w:rsid w:val="00242C0E"/>
    <w:rsid w:val="002616CF"/>
    <w:rsid w:val="00274A8D"/>
    <w:rsid w:val="002966D4"/>
    <w:rsid w:val="002B54B4"/>
    <w:rsid w:val="002B64D8"/>
    <w:rsid w:val="002C241C"/>
    <w:rsid w:val="002C33A2"/>
    <w:rsid w:val="002C5F96"/>
    <w:rsid w:val="00311A2F"/>
    <w:rsid w:val="003127E3"/>
    <w:rsid w:val="0031309A"/>
    <w:rsid w:val="00352A36"/>
    <w:rsid w:val="00360683"/>
    <w:rsid w:val="00364E64"/>
    <w:rsid w:val="00367279"/>
    <w:rsid w:val="003771C5"/>
    <w:rsid w:val="00391BE8"/>
    <w:rsid w:val="00396F62"/>
    <w:rsid w:val="003D3886"/>
    <w:rsid w:val="003E2B9D"/>
    <w:rsid w:val="00406A7A"/>
    <w:rsid w:val="004536E5"/>
    <w:rsid w:val="004F4EE7"/>
    <w:rsid w:val="005040A3"/>
    <w:rsid w:val="00506D70"/>
    <w:rsid w:val="005148DB"/>
    <w:rsid w:val="005178A4"/>
    <w:rsid w:val="00522E8F"/>
    <w:rsid w:val="00534AEC"/>
    <w:rsid w:val="005368E5"/>
    <w:rsid w:val="005403CC"/>
    <w:rsid w:val="00540463"/>
    <w:rsid w:val="0057323D"/>
    <w:rsid w:val="005A6A63"/>
    <w:rsid w:val="005C7E2D"/>
    <w:rsid w:val="005D662C"/>
    <w:rsid w:val="005D6F61"/>
    <w:rsid w:val="005F4D0D"/>
    <w:rsid w:val="005F5F9E"/>
    <w:rsid w:val="0060041F"/>
    <w:rsid w:val="00603542"/>
    <w:rsid w:val="0061221B"/>
    <w:rsid w:val="00643AA2"/>
    <w:rsid w:val="00645ABE"/>
    <w:rsid w:val="00657053"/>
    <w:rsid w:val="006654F1"/>
    <w:rsid w:val="00680F61"/>
    <w:rsid w:val="006822A7"/>
    <w:rsid w:val="00690B1A"/>
    <w:rsid w:val="00696A1A"/>
    <w:rsid w:val="006D657C"/>
    <w:rsid w:val="006E265D"/>
    <w:rsid w:val="006E5754"/>
    <w:rsid w:val="007175D6"/>
    <w:rsid w:val="0074016C"/>
    <w:rsid w:val="00744E09"/>
    <w:rsid w:val="0074716A"/>
    <w:rsid w:val="00751434"/>
    <w:rsid w:val="00752852"/>
    <w:rsid w:val="00765176"/>
    <w:rsid w:val="00772CF9"/>
    <w:rsid w:val="00791248"/>
    <w:rsid w:val="00796EF4"/>
    <w:rsid w:val="007A28C9"/>
    <w:rsid w:val="007B6754"/>
    <w:rsid w:val="007C0FEA"/>
    <w:rsid w:val="007F0756"/>
    <w:rsid w:val="007F24D5"/>
    <w:rsid w:val="007F36F4"/>
    <w:rsid w:val="007F3C5B"/>
    <w:rsid w:val="00875AF6"/>
    <w:rsid w:val="00885982"/>
    <w:rsid w:val="008C67E6"/>
    <w:rsid w:val="00903069"/>
    <w:rsid w:val="00906788"/>
    <w:rsid w:val="00924B53"/>
    <w:rsid w:val="009617BA"/>
    <w:rsid w:val="00977D24"/>
    <w:rsid w:val="009B4EB1"/>
    <w:rsid w:val="009C0261"/>
    <w:rsid w:val="009C5E19"/>
    <w:rsid w:val="009D1132"/>
    <w:rsid w:val="009F2370"/>
    <w:rsid w:val="00A2651A"/>
    <w:rsid w:val="00A31647"/>
    <w:rsid w:val="00A72188"/>
    <w:rsid w:val="00AE273E"/>
    <w:rsid w:val="00AE68D3"/>
    <w:rsid w:val="00B03AF4"/>
    <w:rsid w:val="00B3023E"/>
    <w:rsid w:val="00B57EF9"/>
    <w:rsid w:val="00B861C0"/>
    <w:rsid w:val="00B9738D"/>
    <w:rsid w:val="00BB0CC2"/>
    <w:rsid w:val="00BC2BA8"/>
    <w:rsid w:val="00BC6D08"/>
    <w:rsid w:val="00BD32AA"/>
    <w:rsid w:val="00BF2733"/>
    <w:rsid w:val="00C01F6E"/>
    <w:rsid w:val="00C03D96"/>
    <w:rsid w:val="00C24F17"/>
    <w:rsid w:val="00C335D9"/>
    <w:rsid w:val="00C47DD5"/>
    <w:rsid w:val="00C5214C"/>
    <w:rsid w:val="00C84347"/>
    <w:rsid w:val="00C84ABA"/>
    <w:rsid w:val="00C93240"/>
    <w:rsid w:val="00CB6952"/>
    <w:rsid w:val="00CC6A7E"/>
    <w:rsid w:val="00CD3E73"/>
    <w:rsid w:val="00CD5EE0"/>
    <w:rsid w:val="00CE3D42"/>
    <w:rsid w:val="00CF4017"/>
    <w:rsid w:val="00D16B96"/>
    <w:rsid w:val="00D23408"/>
    <w:rsid w:val="00D4593E"/>
    <w:rsid w:val="00D517A9"/>
    <w:rsid w:val="00D605E0"/>
    <w:rsid w:val="00DA14F5"/>
    <w:rsid w:val="00DB28CC"/>
    <w:rsid w:val="00DF565E"/>
    <w:rsid w:val="00E174A8"/>
    <w:rsid w:val="00E23A73"/>
    <w:rsid w:val="00EC3A94"/>
    <w:rsid w:val="00ED5D1C"/>
    <w:rsid w:val="00EF308B"/>
    <w:rsid w:val="00F36D98"/>
    <w:rsid w:val="00F4381A"/>
    <w:rsid w:val="00F52325"/>
    <w:rsid w:val="00F6460F"/>
    <w:rsid w:val="00F75A65"/>
    <w:rsid w:val="00FC3F9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9EF6E-13E5-48C4-9C33-FD6C9E16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4"/>
      <w:sz w:val="25"/>
      <w:szCs w:val="25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color w:val="000000"/>
      <w:spacing w:val="1"/>
      <w:sz w:val="18"/>
      <w:szCs w:val="17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pPr>
      <w:keepNext/>
      <w:ind w:hanging="902"/>
      <w:jc w:val="center"/>
      <w:outlineLvl w:val="3"/>
    </w:pPr>
    <w:rPr>
      <w:b/>
      <w:bCs/>
      <w:color w:val="000000"/>
      <w:spacing w:val="9"/>
      <w:sz w:val="20"/>
      <w:szCs w:val="19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612"/>
      <w:jc w:val="center"/>
      <w:outlineLvl w:val="4"/>
    </w:pPr>
    <w:rPr>
      <w:color w:val="000000"/>
      <w:spacing w:val="16"/>
      <w:sz w:val="18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397"/>
      <w:jc w:val="both"/>
    </w:pPr>
    <w:rPr>
      <w:b/>
      <w:bCs/>
      <w:color w:val="000000"/>
      <w:spacing w:val="-1"/>
      <w:sz w:val="13"/>
      <w:szCs w:val="13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  <w:sz w:val="20"/>
    </w:rPr>
  </w:style>
  <w:style w:type="paragraph" w:styleId="30">
    <w:name w:val="Body Text 3"/>
    <w:basedOn w:val="a"/>
    <w:pPr>
      <w:ind w:right="-366"/>
      <w:jc w:val="both"/>
    </w:pPr>
    <w:rPr>
      <w:sz w:val="18"/>
    </w:rPr>
  </w:style>
  <w:style w:type="paragraph" w:styleId="21">
    <w:name w:val="Body Text Indent 2"/>
    <w:basedOn w:val="a"/>
    <w:pPr>
      <w:widowControl w:val="0"/>
      <w:shd w:val="clear" w:color="auto" w:fill="FFFFFF"/>
      <w:tabs>
        <w:tab w:val="left" w:leader="underscore" w:pos="10380"/>
      </w:tabs>
      <w:autoSpaceDE w:val="0"/>
      <w:autoSpaceDN w:val="0"/>
      <w:adjustRightInd w:val="0"/>
      <w:spacing w:before="233"/>
      <w:ind w:left="-360"/>
    </w:pPr>
    <w:rPr>
      <w:color w:val="000000"/>
      <w:spacing w:val="10"/>
      <w:sz w:val="18"/>
      <w:szCs w:val="16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rsid w:val="002C5F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5F9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1154C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54CD"/>
    <w:rPr>
      <w:sz w:val="24"/>
      <w:szCs w:val="24"/>
    </w:rPr>
  </w:style>
  <w:style w:type="table" w:styleId="ae">
    <w:name w:val="Table Grid"/>
    <w:basedOn w:val="a1"/>
    <w:rsid w:val="001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75D6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153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&#1074;&#1077;&#1088;&#1096;&#1077;&#1085;&#1085;&#1086;%20&#1089;&#1077;&#1082;&#1088;&#1077;&#1090;&#1085;&#1086;\&#1042;&#1086;&#1080;&#1085;&#1089;&#1082;&#1080;&#1081;%20&#1091;&#1095;&#1077;&#1090;\&#1056;&#1086;&#1089;&#1075;&#1074;&#1072;&#1088;&#1076;&#1080;&#1103;\&#1050;&#1072;&#1088;&#1090;&#1086;&#1095;&#1082;&#1080;\&#1055;&#1088;&#1080;&#1083;&#1086;&#1078;%203%20&#1050;&#1072;&#1088;&#1090;&#1086;&#1095;&#1082;&#1072;%20&#1042;&#1059;%20%20%205%20%206%20(&#1085;&#1086;&#1074;&#1072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E632-DBF0-4808-AE46-CD50925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 3 Карточка ВУ   5  6 (новая)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 к Инструкции (п</vt:lpstr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к Инструкции (п</dc:title>
  <dc:creator>Военкоматы России</dc:creator>
  <cp:lastModifiedBy>Admin</cp:lastModifiedBy>
  <cp:revision>2</cp:revision>
  <cp:lastPrinted>2020-01-27T07:36:00Z</cp:lastPrinted>
  <dcterms:created xsi:type="dcterms:W3CDTF">2022-01-21T10:49:00Z</dcterms:created>
  <dcterms:modified xsi:type="dcterms:W3CDTF">2022-01-21T10:49:00Z</dcterms:modified>
</cp:coreProperties>
</file>